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E74C" w14:textId="77777777" w:rsidR="00884984" w:rsidRDefault="00884984" w:rsidP="00884984">
      <w:pPr>
        <w:spacing w:before="100" w:beforeAutospacing="1" w:after="100" w:afterAutospacing="1"/>
        <w:rPr>
          <w:rFonts w:ascii="Georgia" w:hAnsi="Georgia" w:cs="Arial"/>
          <w:sz w:val="24"/>
          <w:szCs w:val="24"/>
        </w:rPr>
      </w:pPr>
    </w:p>
    <w:p w14:paraId="3C7258E0" w14:textId="499F90BB" w:rsidR="00B35A9A" w:rsidRPr="00B35A9A" w:rsidRDefault="00B35A9A" w:rsidP="00B35A9A">
      <w:pPr>
        <w:spacing w:before="100" w:beforeAutospacing="1" w:after="100" w:afterAutospacing="1"/>
        <w:ind w:left="90"/>
        <w:jc w:val="center"/>
        <w:rPr>
          <w:rFonts w:ascii="Georgia" w:hAnsi="Georgia"/>
          <w:sz w:val="28"/>
          <w:szCs w:val="28"/>
        </w:rPr>
      </w:pPr>
      <w:r w:rsidRPr="00B35A9A">
        <w:rPr>
          <w:rFonts w:ascii="Georgia" w:hAnsi="Georgia"/>
          <w:sz w:val="28"/>
          <w:szCs w:val="28"/>
        </w:rPr>
        <w:t xml:space="preserve">MUST BE </w:t>
      </w:r>
      <w:r>
        <w:rPr>
          <w:rFonts w:ascii="Georgia" w:hAnsi="Georgia"/>
          <w:sz w:val="28"/>
          <w:szCs w:val="28"/>
        </w:rPr>
        <w:t>SENT</w:t>
      </w:r>
      <w:r w:rsidRPr="00B35A9A">
        <w:rPr>
          <w:rFonts w:ascii="Georgia" w:hAnsi="Georgia"/>
          <w:sz w:val="28"/>
          <w:szCs w:val="28"/>
        </w:rPr>
        <w:t xml:space="preserve"> IN</w:t>
      </w:r>
      <w:r>
        <w:rPr>
          <w:rFonts w:ascii="Georgia" w:hAnsi="Georgia"/>
          <w:sz w:val="28"/>
          <w:szCs w:val="28"/>
        </w:rPr>
        <w:t>TO</w:t>
      </w:r>
      <w:r w:rsidRPr="00B35A9A">
        <w:rPr>
          <w:rFonts w:ascii="Georgia" w:hAnsi="Georgia"/>
          <w:sz w:val="28"/>
          <w:szCs w:val="28"/>
        </w:rPr>
        <w:t xml:space="preserve"> THE SOMD ADULT SOCCER OFFICE WITHIN SEVEN (7) DAYS OF THE INCIDENT</w:t>
      </w:r>
    </w:p>
    <w:tbl>
      <w:tblPr>
        <w:tblStyle w:val="TableGrid"/>
        <w:tblpPr w:leftFromText="180" w:rightFromText="180" w:vertAnchor="text" w:horzAnchor="margin" w:tblpXSpec="center" w:tblpY="329"/>
        <w:tblW w:w="11041" w:type="dxa"/>
        <w:tblLook w:val="04A0" w:firstRow="1" w:lastRow="0" w:firstColumn="1" w:lastColumn="0" w:noHBand="0" w:noVBand="1"/>
      </w:tblPr>
      <w:tblGrid>
        <w:gridCol w:w="3870"/>
        <w:gridCol w:w="7171"/>
      </w:tblGrid>
      <w:tr w:rsidR="00B35A9A" w14:paraId="4AAFC78F" w14:textId="77777777" w:rsidTr="00B35A9A">
        <w:trPr>
          <w:trHeight w:val="624"/>
        </w:trPr>
        <w:tc>
          <w:tcPr>
            <w:tcW w:w="3870" w:type="dxa"/>
          </w:tcPr>
          <w:p w14:paraId="12614537" w14:textId="6F815A78" w:rsidR="00B35A9A" w:rsidRPr="00B35A9A" w:rsidRDefault="00B35A9A" w:rsidP="00B35A9A">
            <w:pPr>
              <w:spacing w:before="100" w:beforeAutospacing="1" w:after="100" w:afterAutospacing="1"/>
              <w:ind w:left="68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Complaint Filed By:</w:t>
            </w:r>
          </w:p>
        </w:tc>
        <w:tc>
          <w:tcPr>
            <w:tcW w:w="7171" w:type="dxa"/>
          </w:tcPr>
          <w:p w14:paraId="38A91C4F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B35A9A" w14:paraId="522EA185" w14:textId="77777777" w:rsidTr="00B35A9A">
        <w:trPr>
          <w:trHeight w:val="606"/>
        </w:trPr>
        <w:tc>
          <w:tcPr>
            <w:tcW w:w="3870" w:type="dxa"/>
          </w:tcPr>
          <w:p w14:paraId="54879004" w14:textId="18548D44" w:rsidR="00B35A9A" w:rsidRPr="00B35A9A" w:rsidRDefault="00B35A9A" w:rsidP="00B35A9A">
            <w:pPr>
              <w:spacing w:before="100" w:beforeAutospacing="1" w:after="100" w:afterAutospacing="1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Phone Number:</w:t>
            </w:r>
          </w:p>
        </w:tc>
        <w:tc>
          <w:tcPr>
            <w:tcW w:w="7171" w:type="dxa"/>
          </w:tcPr>
          <w:p w14:paraId="6FACC5D6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B35A9A" w14:paraId="472F8679" w14:textId="77777777" w:rsidTr="00B35A9A">
        <w:trPr>
          <w:trHeight w:val="543"/>
        </w:trPr>
        <w:tc>
          <w:tcPr>
            <w:tcW w:w="3870" w:type="dxa"/>
          </w:tcPr>
          <w:p w14:paraId="61F7520B" w14:textId="03286276" w:rsidR="00B35A9A" w:rsidRPr="00B35A9A" w:rsidRDefault="00B35A9A" w:rsidP="00B35A9A">
            <w:pPr>
              <w:spacing w:before="100" w:beforeAutospacing="1" w:after="100" w:afterAutospacing="1"/>
              <w:ind w:left="-292" w:firstLine="292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Email:</w:t>
            </w:r>
          </w:p>
        </w:tc>
        <w:tc>
          <w:tcPr>
            <w:tcW w:w="7171" w:type="dxa"/>
          </w:tcPr>
          <w:p w14:paraId="68134AF5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B35A9A" w14:paraId="73F54EF1" w14:textId="77777777" w:rsidTr="00B35A9A">
        <w:trPr>
          <w:trHeight w:val="615"/>
        </w:trPr>
        <w:tc>
          <w:tcPr>
            <w:tcW w:w="3870" w:type="dxa"/>
          </w:tcPr>
          <w:p w14:paraId="0546B843" w14:textId="75E2DBB3" w:rsidR="00B35A9A" w:rsidRPr="00B35A9A" w:rsidRDefault="00B35A9A" w:rsidP="00B35A9A">
            <w:pPr>
              <w:spacing w:before="100" w:beforeAutospacing="1" w:after="100" w:afterAutospacing="1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Team Name:</w:t>
            </w:r>
          </w:p>
        </w:tc>
        <w:tc>
          <w:tcPr>
            <w:tcW w:w="7171" w:type="dxa"/>
          </w:tcPr>
          <w:p w14:paraId="05178FD3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B35A9A" w14:paraId="6E3C47AD" w14:textId="77777777" w:rsidTr="00B35A9A">
        <w:trPr>
          <w:trHeight w:val="615"/>
        </w:trPr>
        <w:tc>
          <w:tcPr>
            <w:tcW w:w="3870" w:type="dxa"/>
          </w:tcPr>
          <w:p w14:paraId="24E263B8" w14:textId="5AFA72B4" w:rsidR="00B35A9A" w:rsidRPr="00B35A9A" w:rsidRDefault="00B35A9A" w:rsidP="00B35A9A">
            <w:pPr>
              <w:spacing w:before="100" w:beforeAutospacing="1" w:after="100" w:afterAutospacing="1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 of Incident:</w:t>
            </w:r>
          </w:p>
        </w:tc>
        <w:tc>
          <w:tcPr>
            <w:tcW w:w="7171" w:type="dxa"/>
          </w:tcPr>
          <w:p w14:paraId="1C18608A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B35A9A" w14:paraId="7F58A3F0" w14:textId="77777777" w:rsidTr="00B35A9A">
        <w:trPr>
          <w:trHeight w:val="624"/>
        </w:trPr>
        <w:tc>
          <w:tcPr>
            <w:tcW w:w="3870" w:type="dxa"/>
          </w:tcPr>
          <w:p w14:paraId="1996A4DF" w14:textId="0F41DB06" w:rsidR="00B35A9A" w:rsidRPr="00B35A9A" w:rsidRDefault="00B35A9A" w:rsidP="00B35A9A">
            <w:pPr>
              <w:spacing w:before="100" w:beforeAutospacing="1" w:after="100" w:afterAutospacing="1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Referee and/or Player Name(s):</w:t>
            </w:r>
          </w:p>
        </w:tc>
        <w:tc>
          <w:tcPr>
            <w:tcW w:w="7171" w:type="dxa"/>
          </w:tcPr>
          <w:p w14:paraId="433FBD94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B35A9A" w14:paraId="4344B43B" w14:textId="77777777" w:rsidTr="00B35A9A">
        <w:trPr>
          <w:trHeight w:val="543"/>
        </w:trPr>
        <w:tc>
          <w:tcPr>
            <w:tcW w:w="3870" w:type="dxa"/>
          </w:tcPr>
          <w:p w14:paraId="069631D7" w14:textId="77777777" w:rsidR="00B35A9A" w:rsidRPr="00B35A9A" w:rsidRDefault="00B35A9A" w:rsidP="00B35A9A">
            <w:pPr>
              <w:spacing w:before="100" w:beforeAutospacing="1" w:after="100" w:afterAutospacing="1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171" w:type="dxa"/>
          </w:tcPr>
          <w:p w14:paraId="4B02BE20" w14:textId="77777777" w:rsidR="00B35A9A" w:rsidRDefault="00B35A9A" w:rsidP="00B35A9A">
            <w:pPr>
              <w:spacing w:before="100" w:beforeAutospacing="1" w:after="100" w:afterAutospacing="1"/>
              <w:rPr>
                <w:rFonts w:ascii="TimesNewRomanPSMT" w:hAnsi="TimesNewRomanPSMT"/>
                <w:sz w:val="20"/>
                <w:szCs w:val="20"/>
              </w:rPr>
            </w:pPr>
          </w:p>
        </w:tc>
      </w:tr>
    </w:tbl>
    <w:p w14:paraId="6ADB5145" w14:textId="5900C5C5" w:rsidR="00B35A9A" w:rsidRDefault="00B35A9A" w:rsidP="00B35A9A">
      <w:pPr>
        <w:spacing w:before="100" w:beforeAutospacing="1" w:after="100" w:afterAutospacing="1"/>
        <w:rPr>
          <w:rFonts w:ascii="TimesNewRomanPSMT" w:hAnsi="TimesNewRomanPSMT"/>
          <w:sz w:val="20"/>
          <w:szCs w:val="20"/>
        </w:rPr>
      </w:pPr>
    </w:p>
    <w:p w14:paraId="0DAFFCEC" w14:textId="77777777" w:rsidR="00B35A9A" w:rsidRPr="00B35A9A" w:rsidRDefault="00B35A9A" w:rsidP="00B35A9A">
      <w:pPr>
        <w:spacing w:before="100" w:beforeAutospacing="1" w:after="100" w:afterAutospacing="1"/>
        <w:rPr>
          <w:rFonts w:ascii="Georgia" w:hAnsi="Georgia"/>
          <w:sz w:val="24"/>
          <w:szCs w:val="24"/>
        </w:rPr>
      </w:pPr>
    </w:p>
    <w:p w14:paraId="4B85AA5E" w14:textId="005635DA" w:rsidR="00B35A9A" w:rsidRPr="00B35A9A" w:rsidRDefault="00B35A9A" w:rsidP="00B35A9A">
      <w:pPr>
        <w:spacing w:before="100" w:beforeAutospacing="1" w:after="100" w:afterAutospacing="1"/>
        <w:rPr>
          <w:rFonts w:ascii="Georgia" w:hAnsi="Georgia"/>
          <w:b/>
          <w:bCs/>
          <w:sz w:val="24"/>
          <w:szCs w:val="24"/>
        </w:rPr>
      </w:pPr>
      <w:r w:rsidRPr="009B6676">
        <w:rPr>
          <w:rFonts w:ascii="Georgia" w:hAnsi="Georgia"/>
          <w:b/>
          <w:bCs/>
          <w:sz w:val="24"/>
          <w:szCs w:val="24"/>
        </w:rPr>
        <w:t>List the nature and specifics of the complaint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1690B8CA" w14:textId="5B977DF0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3D433155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4B7DC423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44261E1D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07447D99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6993045C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481B3CF3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57FE15F6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1D022D6A" w14:textId="77777777" w:rsidR="00B35A9A" w:rsidRDefault="00B35A9A" w:rsidP="00B35A9A">
      <w:pPr>
        <w:spacing w:after="100" w:afterAutospacing="1"/>
        <w:ind w:left="-270" w:right="-270"/>
        <w:rPr>
          <w:rFonts w:ascii="Georgia" w:hAnsi="Georgia"/>
          <w:sz w:val="24"/>
          <w:szCs w:val="24"/>
        </w:rPr>
      </w:pPr>
    </w:p>
    <w:p w14:paraId="2502603C" w14:textId="77777777" w:rsidR="00B35A9A" w:rsidRDefault="00B35A9A" w:rsidP="00B35A9A">
      <w:pPr>
        <w:spacing w:before="120" w:after="240"/>
        <w:rPr>
          <w:rFonts w:ascii="Georgia" w:hAnsi="Georgia"/>
          <w:sz w:val="24"/>
          <w:szCs w:val="24"/>
        </w:rPr>
      </w:pPr>
    </w:p>
    <w:p w14:paraId="4B0DECC5" w14:textId="1DC142DA" w:rsidR="00B35A9A" w:rsidRDefault="00B35A9A" w:rsidP="00B35A9A">
      <w:pPr>
        <w:spacing w:before="120" w:after="240"/>
        <w:rPr>
          <w:rFonts w:ascii="Georgia" w:hAnsi="Georgia"/>
          <w:sz w:val="24"/>
          <w:szCs w:val="24"/>
        </w:rPr>
      </w:pPr>
      <w:r w:rsidRPr="009B6676">
        <w:rPr>
          <w:rFonts w:ascii="Georgia" w:hAnsi="Georgia"/>
          <w:b/>
          <w:bCs/>
          <w:sz w:val="24"/>
          <w:szCs w:val="24"/>
        </w:rPr>
        <w:t>Did the player request the assistance of a</w:t>
      </w:r>
      <w:r>
        <w:rPr>
          <w:rFonts w:ascii="Georgia" w:hAnsi="Georgia"/>
          <w:b/>
          <w:bCs/>
          <w:sz w:val="24"/>
          <w:szCs w:val="24"/>
        </w:rPr>
        <w:t xml:space="preserve"> referee </w:t>
      </w:r>
      <w:r w:rsidRPr="009B6676">
        <w:rPr>
          <w:rFonts w:ascii="Georgia" w:hAnsi="Georgia"/>
          <w:b/>
          <w:bCs/>
          <w:sz w:val="24"/>
          <w:szCs w:val="24"/>
        </w:rPr>
        <w:t>official in resolving this problem?</w:t>
      </w:r>
      <w:r w:rsidRPr="00B35A9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</w:p>
    <w:p w14:paraId="49DF85C1" w14:textId="3B095A03" w:rsidR="00B35A9A" w:rsidRPr="009B6676" w:rsidRDefault="00B35A9A" w:rsidP="00B35A9A">
      <w:pPr>
        <w:spacing w:before="120" w:after="240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0F8296E7" w14:textId="6266F34C" w:rsidR="00B35A9A" w:rsidRDefault="00B35A9A" w:rsidP="00B35A9A">
      <w:pPr>
        <w:pBdr>
          <w:bottom w:val="single" w:sz="12" w:space="1" w:color="auto"/>
        </w:pBdr>
        <w:spacing w:before="120" w:after="240"/>
        <w:rPr>
          <w:rFonts w:ascii="Georgia" w:hAnsi="Georgia"/>
          <w:sz w:val="24"/>
          <w:szCs w:val="24"/>
        </w:rPr>
      </w:pPr>
      <w:r w:rsidRPr="009B6676">
        <w:rPr>
          <w:rFonts w:ascii="Georgia" w:hAnsi="Georgia"/>
          <w:b/>
          <w:bCs/>
          <w:sz w:val="24"/>
          <w:szCs w:val="24"/>
        </w:rPr>
        <w:t>If so, what was the official's response?</w:t>
      </w:r>
      <w:r w:rsidRPr="009B6676">
        <w:rPr>
          <w:rFonts w:ascii="Georgia" w:hAnsi="Georgia"/>
          <w:sz w:val="24"/>
          <w:szCs w:val="24"/>
        </w:rPr>
        <w:t xml:space="preserve"> </w:t>
      </w:r>
    </w:p>
    <w:p w14:paraId="22909C47" w14:textId="77777777" w:rsidR="00B35A9A" w:rsidRDefault="00B35A9A" w:rsidP="00B35A9A">
      <w:pPr>
        <w:pBdr>
          <w:bottom w:val="single" w:sz="12" w:space="1" w:color="auto"/>
        </w:pBdr>
        <w:spacing w:before="120" w:after="240"/>
        <w:rPr>
          <w:rFonts w:ascii="Georgia" w:hAnsi="Georgia"/>
          <w:sz w:val="24"/>
          <w:szCs w:val="24"/>
        </w:rPr>
      </w:pPr>
    </w:p>
    <w:p w14:paraId="491D2AC3" w14:textId="6732A401" w:rsidR="00B35A9A" w:rsidRDefault="00B35A9A" w:rsidP="00B35A9A">
      <w:pPr>
        <w:spacing w:before="120" w:after="240"/>
        <w:rPr>
          <w:rFonts w:ascii="TimesNewRomanPSMT" w:hAnsi="TimesNewRomanPSMT"/>
        </w:rPr>
      </w:pPr>
      <w:r>
        <w:rPr>
          <w:rFonts w:ascii="Georgia" w:hAnsi="Georgia"/>
          <w:b/>
          <w:bCs/>
          <w:sz w:val="24"/>
          <w:szCs w:val="24"/>
        </w:rPr>
        <w:t>List names of other players, officials, spectators, etc.</w:t>
      </w:r>
    </w:p>
    <w:p w14:paraId="370A56FA" w14:textId="4C7C0BA5" w:rsidR="00B35A9A" w:rsidRDefault="00B35A9A" w:rsidP="00B35A9A">
      <w:pPr>
        <w:spacing w:before="120" w:after="240"/>
        <w:rPr>
          <w:rFonts w:ascii="Georgia" w:hAnsi="Georgia"/>
          <w:b/>
          <w:bCs/>
          <w:sz w:val="24"/>
          <w:szCs w:val="24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  <w:r w:rsidRPr="00B35A9A">
        <w:rPr>
          <w:rFonts w:ascii="Georgia" w:hAnsi="Georgia"/>
          <w:b/>
          <w:bCs/>
          <w:sz w:val="24"/>
          <w:szCs w:val="24"/>
        </w:rPr>
        <w:t xml:space="preserve"> </w:t>
      </w:r>
    </w:p>
    <w:p w14:paraId="41D68B0C" w14:textId="54D92738" w:rsidR="00B35A9A" w:rsidRDefault="00B35A9A" w:rsidP="00B35A9A">
      <w:pPr>
        <w:spacing w:before="120" w:after="240"/>
        <w:rPr>
          <w:rFonts w:ascii="TimesNewRomanPSMT" w:hAnsi="TimesNewRomanPSMT"/>
        </w:rPr>
      </w:pPr>
      <w:r>
        <w:rPr>
          <w:rFonts w:ascii="Georgia" w:hAnsi="Georgia"/>
          <w:b/>
          <w:bCs/>
          <w:sz w:val="24"/>
          <w:szCs w:val="24"/>
        </w:rPr>
        <w:t>Witness Statement:</w:t>
      </w:r>
    </w:p>
    <w:p w14:paraId="61861025" w14:textId="11EFF870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6F265366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2C5A68D7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2374D274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53BA7785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3387F8D1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0261390E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66D67A5E" w14:textId="77777777" w:rsidR="00B35A9A" w:rsidRPr="009B6676" w:rsidRDefault="00B35A9A" w:rsidP="00B35A9A">
      <w:pPr>
        <w:spacing w:before="100" w:beforeAutospacing="1" w:after="100" w:afterAutospacing="1"/>
        <w:rPr>
          <w:rFonts w:ascii="Times New Roman" w:hAnsi="Times New Roman"/>
        </w:rPr>
      </w:pPr>
      <w:r w:rsidRPr="009B6676">
        <w:rPr>
          <w:rFonts w:ascii="TimesNewRomanPSMT" w:hAnsi="TimesNewRomanPSMT"/>
        </w:rPr>
        <w:t>_____________________________________________________________________________________</w:t>
      </w:r>
      <w:r>
        <w:rPr>
          <w:rFonts w:ascii="TimesNewRomanPSMT" w:hAnsi="TimesNewRomanPSMT"/>
        </w:rPr>
        <w:t>_____</w:t>
      </w:r>
    </w:p>
    <w:p w14:paraId="3C785810" w14:textId="77777777" w:rsidR="00B35A9A" w:rsidRDefault="00B35A9A" w:rsidP="00B35A9A">
      <w:pPr>
        <w:spacing w:before="100" w:beforeAutospacing="1" w:after="100" w:afterAutospacing="1"/>
        <w:rPr>
          <w:rFonts w:ascii="Georgia" w:hAnsi="Georgia"/>
          <w:sz w:val="24"/>
          <w:szCs w:val="24"/>
        </w:rPr>
      </w:pPr>
    </w:p>
    <w:p w14:paraId="75BC4E64" w14:textId="77777777" w:rsidR="00B35A9A" w:rsidRDefault="00B35A9A" w:rsidP="00B35A9A">
      <w:pPr>
        <w:spacing w:before="120" w:after="0"/>
        <w:rPr>
          <w:rFonts w:ascii="Georgia" w:hAnsi="Georgia"/>
        </w:rPr>
      </w:pPr>
    </w:p>
    <w:p w14:paraId="2DC13238" w14:textId="4A9FF665" w:rsidR="00B35A9A" w:rsidRPr="009B6676" w:rsidRDefault="00B35A9A" w:rsidP="00B35A9A">
      <w:pPr>
        <w:spacing w:before="120" w:after="0"/>
        <w:rPr>
          <w:rFonts w:ascii="Georgia" w:hAnsi="Georgia"/>
        </w:rPr>
      </w:pPr>
      <w:r w:rsidRPr="009B6676">
        <w:rPr>
          <w:rFonts w:ascii="Georgia" w:hAnsi="Georgia"/>
        </w:rPr>
        <w:t xml:space="preserve">About the Discipline and Grievance Process </w:t>
      </w:r>
    </w:p>
    <w:p w14:paraId="67B0517A" w14:textId="464A99B5" w:rsidR="00B35A9A" w:rsidRPr="009B6676" w:rsidRDefault="00B35A9A" w:rsidP="00B35A9A">
      <w:pPr>
        <w:spacing w:before="120" w:after="0"/>
        <w:rPr>
          <w:rFonts w:ascii="Georgia" w:hAnsi="Georgia"/>
        </w:rPr>
      </w:pPr>
      <w:r w:rsidRPr="009B6676">
        <w:rPr>
          <w:rFonts w:ascii="Georgia" w:hAnsi="Georgia"/>
        </w:rPr>
        <w:t xml:space="preserve">1. </w:t>
      </w:r>
      <w:r w:rsidRPr="00B35A9A">
        <w:rPr>
          <w:rFonts w:ascii="Georgia" w:hAnsi="Georgia"/>
        </w:rPr>
        <w:t xml:space="preserve">Email your complaint to </w:t>
      </w:r>
      <w:hyperlink r:id="rId9" w:history="1">
        <w:r w:rsidRPr="00B35A9A">
          <w:rPr>
            <w:rStyle w:val="Hyperlink"/>
            <w:rFonts w:ascii="Georgia" w:hAnsi="Georgia"/>
          </w:rPr>
          <w:t>eacrocker@outlook.com</w:t>
        </w:r>
      </w:hyperlink>
      <w:r w:rsidRPr="00B35A9A">
        <w:rPr>
          <w:rFonts w:ascii="Georgia" w:hAnsi="Georgia"/>
        </w:rPr>
        <w:t xml:space="preserve">  </w:t>
      </w:r>
    </w:p>
    <w:p w14:paraId="7232ABEE" w14:textId="77777777" w:rsidR="00B35A9A" w:rsidRPr="009B6676" w:rsidRDefault="00B35A9A" w:rsidP="00B35A9A">
      <w:pPr>
        <w:spacing w:before="120" w:after="0"/>
        <w:rPr>
          <w:rFonts w:ascii="Georgia" w:hAnsi="Georgia"/>
        </w:rPr>
      </w:pPr>
      <w:r w:rsidRPr="009B6676">
        <w:rPr>
          <w:rFonts w:ascii="Georgia" w:hAnsi="Georgia"/>
        </w:rPr>
        <w:t xml:space="preserve">2. The subject of your complaint will be notified of your allegations against him/her and will be asked to respond. </w:t>
      </w:r>
    </w:p>
    <w:p w14:paraId="1CFAB7E8" w14:textId="77777777" w:rsidR="00B35A9A" w:rsidRPr="009B6676" w:rsidRDefault="00B35A9A" w:rsidP="00B35A9A">
      <w:pPr>
        <w:spacing w:before="120" w:after="0"/>
        <w:rPr>
          <w:rFonts w:ascii="Georgia" w:hAnsi="Georgia"/>
        </w:rPr>
      </w:pPr>
      <w:r w:rsidRPr="009B6676">
        <w:rPr>
          <w:rFonts w:ascii="Georgia" w:hAnsi="Georgia"/>
        </w:rPr>
        <w:t xml:space="preserve">3. It is difficult for the Discipline and Grievance Committee to investigate complaints that are not substantiated by third-party witnesses. Witness statements should be submitted along with the Complaint Form, if possible. </w:t>
      </w:r>
    </w:p>
    <w:p w14:paraId="6E4B1D01" w14:textId="7D2540F2" w:rsidR="00B35A9A" w:rsidRPr="009B6676" w:rsidRDefault="00B35A9A" w:rsidP="00B35A9A">
      <w:pPr>
        <w:spacing w:before="120" w:after="0"/>
        <w:rPr>
          <w:rFonts w:ascii="Georgia" w:hAnsi="Georgia"/>
        </w:rPr>
      </w:pPr>
      <w:r>
        <w:rPr>
          <w:rFonts w:ascii="Georgia" w:hAnsi="Georgia"/>
        </w:rPr>
        <w:t>4.</w:t>
      </w:r>
      <w:r w:rsidRPr="009B6676">
        <w:rPr>
          <w:rFonts w:ascii="Georgia" w:hAnsi="Georgia"/>
        </w:rPr>
        <w:t xml:space="preserve"> The Discipline and Grievance Committee does investigate patterns of conduct, that is, repeated complaints against an individual. </w:t>
      </w:r>
    </w:p>
    <w:p w14:paraId="49389304" w14:textId="6290086C" w:rsidR="00884984" w:rsidRPr="00B35A9A" w:rsidRDefault="00884984" w:rsidP="00B35A9A">
      <w:pPr>
        <w:spacing w:before="120" w:after="0"/>
        <w:rPr>
          <w:rFonts w:ascii="Georgia" w:hAnsi="Georgia"/>
        </w:rPr>
      </w:pPr>
    </w:p>
    <w:sectPr w:rsidR="00884984" w:rsidRPr="00B35A9A" w:rsidSect="00B35A9A">
      <w:headerReference w:type="first" r:id="rId10"/>
      <w:pgSz w:w="12240" w:h="15840" w:code="1"/>
      <w:pgMar w:top="769" w:right="1080" w:bottom="1049" w:left="117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29C1" w14:textId="77777777" w:rsidR="00266AB6" w:rsidRDefault="00266AB6">
      <w:r>
        <w:separator/>
      </w:r>
    </w:p>
  </w:endnote>
  <w:endnote w:type="continuationSeparator" w:id="0">
    <w:p w14:paraId="10AA4480" w14:textId="77777777" w:rsidR="00266AB6" w:rsidRDefault="00266AB6">
      <w:r>
        <w:continuationSeparator/>
      </w:r>
    </w:p>
  </w:endnote>
  <w:endnote w:type="continuationNotice" w:id="1">
    <w:p w14:paraId="3A4C443F" w14:textId="77777777" w:rsidR="00A9519C" w:rsidRDefault="00A951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09C0C" w14:textId="77777777" w:rsidR="00266AB6" w:rsidRDefault="00266AB6">
      <w:r>
        <w:separator/>
      </w:r>
    </w:p>
  </w:footnote>
  <w:footnote w:type="continuationSeparator" w:id="0">
    <w:p w14:paraId="102B8CC3" w14:textId="77777777" w:rsidR="00266AB6" w:rsidRDefault="00266AB6">
      <w:r>
        <w:continuationSeparator/>
      </w:r>
    </w:p>
  </w:footnote>
  <w:footnote w:type="continuationNotice" w:id="1">
    <w:p w14:paraId="0246F64E" w14:textId="77777777" w:rsidR="00A9519C" w:rsidRDefault="00A951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B79F" w14:textId="77FF267C" w:rsidR="0083660C" w:rsidRDefault="00884984" w:rsidP="00085D4D">
    <w:pPr>
      <w:pStyle w:val="Header"/>
      <w:ind w:left="360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8606E" wp14:editId="3B717085">
              <wp:simplePos x="0" y="0"/>
              <wp:positionH relativeFrom="column">
                <wp:posOffset>-1027430</wp:posOffset>
              </wp:positionH>
              <wp:positionV relativeFrom="paragraph">
                <wp:posOffset>-286385</wp:posOffset>
              </wp:positionV>
              <wp:extent cx="8056880" cy="0"/>
              <wp:effectExtent l="0" t="12700" r="20320" b="12700"/>
              <wp:wrapNone/>
              <wp:docPr id="20" name="Straight Connector 20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56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B8573" id="Straight Connector 20" o:spid="_x0000_s1026" alt="Line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pt,-22.55pt" to="553.5pt,-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" strokecolor="#566348 [2407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3FCAD5" wp14:editId="1316A259">
              <wp:simplePos x="0" y="0"/>
              <wp:positionH relativeFrom="column">
                <wp:posOffset>99060</wp:posOffset>
              </wp:positionH>
              <wp:positionV relativeFrom="paragraph">
                <wp:posOffset>193040</wp:posOffset>
              </wp:positionV>
              <wp:extent cx="2540000" cy="11277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112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D69DB" w14:textId="6F5C2ED8" w:rsidR="00884984" w:rsidRDefault="00884984" w:rsidP="00EA4DA6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  <w:t>OFFICIA</w:t>
                          </w:r>
                          <w:r w:rsidR="00EA4DA6"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  <w:t>L</w:t>
                          </w:r>
                        </w:p>
                        <w:p w14:paraId="447F065C" w14:textId="0D299BE8" w:rsidR="00EA4DA6" w:rsidRDefault="00EA4DA6" w:rsidP="00EA4DA6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  <w:t>COMPLAINT</w:t>
                          </w:r>
                        </w:p>
                        <w:p w14:paraId="104ED525" w14:textId="047E27EF" w:rsidR="00EA4DA6" w:rsidRPr="00884984" w:rsidRDefault="00EA4DA6" w:rsidP="00EA4DA6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sz w:val="36"/>
                              <w:szCs w:val="36"/>
                            </w:rPr>
                            <w:t>FORM</w:t>
                          </w:r>
                        </w:p>
                        <w:p w14:paraId="6C02CF6C" w14:textId="67614E8C" w:rsidR="00884984" w:rsidRPr="00884984" w:rsidRDefault="00884984" w:rsidP="00EA4DA6">
                          <w:pPr>
                            <w:rPr>
                              <w:rFonts w:ascii="Georgia" w:hAnsi="Georgia"/>
                              <w:bCs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FCAD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7.8pt;margin-top:15.2pt;width:200pt;height:88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" filled="f" stroked="f">
              <v:textbox>
                <w:txbxContent>
                  <w:p w14:paraId="61ED69DB" w14:textId="6F5C2ED8" w:rsidR="00884984" w:rsidRDefault="00884984" w:rsidP="00EA4DA6">
                    <w:pPr>
                      <w:jc w:val="center"/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  <w:t>OFFICIA</w:t>
                    </w:r>
                    <w:r w:rsidR="00EA4DA6"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  <w:t>L</w:t>
                    </w:r>
                  </w:p>
                  <w:p w14:paraId="447F065C" w14:textId="0D299BE8" w:rsidR="00EA4DA6" w:rsidRDefault="00EA4DA6" w:rsidP="00EA4DA6">
                    <w:pPr>
                      <w:jc w:val="center"/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  <w:t>COMPLAINT</w:t>
                    </w:r>
                  </w:p>
                  <w:p w14:paraId="104ED525" w14:textId="047E27EF" w:rsidR="00EA4DA6" w:rsidRPr="00884984" w:rsidRDefault="00EA4DA6" w:rsidP="00EA4DA6">
                    <w:pPr>
                      <w:jc w:val="center"/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  <w:t>FORM</w:t>
                    </w:r>
                  </w:p>
                  <w:p w14:paraId="6C02CF6C" w14:textId="67614E8C" w:rsidR="00884984" w:rsidRPr="00884984" w:rsidRDefault="00884984" w:rsidP="00EA4DA6">
                    <w:pPr>
                      <w:rPr>
                        <w:rFonts w:ascii="Georgia" w:hAnsi="Georgia"/>
                        <w:bCs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8AEDD" wp14:editId="5A51624B">
              <wp:simplePos x="0" y="0"/>
              <wp:positionH relativeFrom="column">
                <wp:posOffset>-2540</wp:posOffset>
              </wp:positionH>
              <wp:positionV relativeFrom="paragraph">
                <wp:posOffset>0</wp:posOffset>
              </wp:positionV>
              <wp:extent cx="2743200" cy="1316736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316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8853B" w14:textId="53704E39" w:rsidR="00884984" w:rsidRPr="00884984" w:rsidRDefault="00884984" w:rsidP="00884984">
                          <w:pPr>
                            <w:pStyle w:val="Header"/>
                            <w:ind w:left="3600" w:firstLine="720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F36AC19" w14:textId="77777777" w:rsidR="00884984" w:rsidRDefault="008849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D8AEDD" id="Text Box 16" o:spid="_x0000_s1027" type="#_x0000_t202" style="position:absolute;left:0;text-align:left;margin-left:-.2pt;margin-top:0;width:3in;height:10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" filled="f" stroked="f">
              <v:textbox>
                <w:txbxContent>
                  <w:p w14:paraId="3C08853B" w14:textId="53704E39" w:rsidR="00884984" w:rsidRPr="00884984" w:rsidRDefault="00884984" w:rsidP="00884984">
                    <w:pPr>
                      <w:pStyle w:val="Header"/>
                      <w:ind w:left="3600" w:firstLine="720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7F36AC19" w14:textId="77777777" w:rsidR="00884984" w:rsidRDefault="00884984"/>
                </w:txbxContent>
              </v:textbox>
            </v:shape>
          </w:pict>
        </mc:Fallback>
      </mc:AlternateContent>
    </w:r>
    <w:r w:rsidR="00546AD1">
      <w:rPr>
        <w:noProof/>
      </w:rPr>
      <w:drawing>
        <wp:inline distT="0" distB="0" distL="0" distR="0" wp14:anchorId="271FE3E5" wp14:editId="2529B127">
          <wp:extent cx="2903855" cy="15196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 t="24000" r="1500" b="25500"/>
                  <a:stretch/>
                </pic:blipFill>
                <pic:spPr bwMode="auto">
                  <a:xfrm>
                    <a:off x="0" y="0"/>
                    <a:ext cx="2903855" cy="1519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B"/>
    <w:rsid w:val="00010C52"/>
    <w:rsid w:val="00030EF9"/>
    <w:rsid w:val="0005716B"/>
    <w:rsid w:val="00085D4D"/>
    <w:rsid w:val="000C60D3"/>
    <w:rsid w:val="00142522"/>
    <w:rsid w:val="001545AB"/>
    <w:rsid w:val="00155E8E"/>
    <w:rsid w:val="00164CA3"/>
    <w:rsid w:val="001B38D1"/>
    <w:rsid w:val="00215ADD"/>
    <w:rsid w:val="00266AB6"/>
    <w:rsid w:val="002A59D6"/>
    <w:rsid w:val="002D3793"/>
    <w:rsid w:val="00302C99"/>
    <w:rsid w:val="00395037"/>
    <w:rsid w:val="004B726E"/>
    <w:rsid w:val="004D7D1A"/>
    <w:rsid w:val="004F6309"/>
    <w:rsid w:val="0052393A"/>
    <w:rsid w:val="005378D6"/>
    <w:rsid w:val="00546AD1"/>
    <w:rsid w:val="00563F79"/>
    <w:rsid w:val="00581ECE"/>
    <w:rsid w:val="00594F22"/>
    <w:rsid w:val="005F5537"/>
    <w:rsid w:val="00612A12"/>
    <w:rsid w:val="00654338"/>
    <w:rsid w:val="00666C0F"/>
    <w:rsid w:val="006D1F62"/>
    <w:rsid w:val="0073367F"/>
    <w:rsid w:val="007417A9"/>
    <w:rsid w:val="00753EC4"/>
    <w:rsid w:val="00757EA8"/>
    <w:rsid w:val="00767D9C"/>
    <w:rsid w:val="007E7712"/>
    <w:rsid w:val="0083660C"/>
    <w:rsid w:val="0087158F"/>
    <w:rsid w:val="00884984"/>
    <w:rsid w:val="00892612"/>
    <w:rsid w:val="008C4841"/>
    <w:rsid w:val="00927A15"/>
    <w:rsid w:val="00974CF5"/>
    <w:rsid w:val="009A2B5C"/>
    <w:rsid w:val="009E3AF9"/>
    <w:rsid w:val="00A21B4E"/>
    <w:rsid w:val="00A40CE4"/>
    <w:rsid w:val="00A568A8"/>
    <w:rsid w:val="00A80190"/>
    <w:rsid w:val="00A9519C"/>
    <w:rsid w:val="00AD407C"/>
    <w:rsid w:val="00AF6DAF"/>
    <w:rsid w:val="00B21BD5"/>
    <w:rsid w:val="00B35A9A"/>
    <w:rsid w:val="00B5230B"/>
    <w:rsid w:val="00B72CAE"/>
    <w:rsid w:val="00BC55A5"/>
    <w:rsid w:val="00BE7F8F"/>
    <w:rsid w:val="00C83350"/>
    <w:rsid w:val="00CC3E65"/>
    <w:rsid w:val="00CD0AFE"/>
    <w:rsid w:val="00D334B7"/>
    <w:rsid w:val="00D346BE"/>
    <w:rsid w:val="00D348AE"/>
    <w:rsid w:val="00D55E79"/>
    <w:rsid w:val="00DB2104"/>
    <w:rsid w:val="00DC3755"/>
    <w:rsid w:val="00E513D5"/>
    <w:rsid w:val="00E861FB"/>
    <w:rsid w:val="00EA4DA6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B30BC4"/>
  <w15:docId w15:val="{37860B73-9EBE-4923-886B-1E05123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acrocker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(240) 538-2775</CompanyPhone>
  <CompanyFax/>
  <CompanyEmail>smcoedsoccer@smcoedsoccer.com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1F7F0C-A6F9-A647-B341-90F6B31A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C:\Users\Owner\AppData\Roaming\Microsoft\Templates\Business letterhead stationery (Simple design).dotx</Template>
  <TotalTime>176</TotalTime>
  <Pages>2</Pages>
  <Words>170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St. Mary’s County</Manager>
  <Company>P.O. Box 496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https://www.smcoedsoccer.com/</dc:title>
  <dc:creator>Owner</dc:creator>
  <cp:keywords>Valley Lee, MD 20692</cp:keywords>
  <dc:description/>
  <cp:lastModifiedBy>Emily Crocker</cp:lastModifiedBy>
  <cp:revision>25</cp:revision>
  <cp:lastPrinted>2004-01-21T15:40:00Z</cp:lastPrinted>
  <dcterms:created xsi:type="dcterms:W3CDTF">2020-03-03T13:21:00Z</dcterms:created>
  <dcterms:modified xsi:type="dcterms:W3CDTF">2020-09-23T02:31:00Z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